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61" w:rsidRDefault="00500D61" w:rsidP="00365D7B">
      <w:pPr>
        <w:jc w:val="center"/>
        <w:rPr>
          <w:sz w:val="44"/>
          <w:szCs w:val="44"/>
          <w:lang w:val="es-ES_tradnl"/>
        </w:rPr>
      </w:pPr>
      <w:r>
        <w:rPr>
          <w:sz w:val="44"/>
          <w:szCs w:val="44"/>
          <w:lang w:val="es-ES_tradnl"/>
        </w:rPr>
        <w:t>SESIÓN CLÍ</w:t>
      </w:r>
      <w:r w:rsidRPr="00365D7B">
        <w:rPr>
          <w:sz w:val="44"/>
          <w:szCs w:val="44"/>
          <w:lang w:val="es-ES_tradnl"/>
        </w:rPr>
        <w:t>NICA GENERAL</w:t>
      </w:r>
    </w:p>
    <w:p w:rsidR="00500D61" w:rsidRDefault="00500D61" w:rsidP="00365D7B">
      <w:pPr>
        <w:jc w:val="center"/>
        <w:rPr>
          <w:sz w:val="44"/>
          <w:szCs w:val="44"/>
          <w:lang w:val="es-ES_tradnl"/>
        </w:rPr>
      </w:pPr>
      <w:r w:rsidRPr="00365D7B">
        <w:rPr>
          <w:sz w:val="44"/>
          <w:szCs w:val="44"/>
          <w:lang w:val="es-ES_tradnl"/>
        </w:rPr>
        <w:t>ANTICONCEPTIVOS</w:t>
      </w:r>
    </w:p>
    <w:p w:rsidR="00500D61" w:rsidRPr="00206B72" w:rsidRDefault="00500D61" w:rsidP="00365D7B">
      <w:pPr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>Dirigido: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Personal sanitario y no sanitario del Departamento de Salud Alicante. Hospital General.</w:t>
      </w:r>
    </w:p>
    <w:p w:rsidR="00500D61" w:rsidRPr="00206B72" w:rsidRDefault="00500D61" w:rsidP="00365D7B">
      <w:pPr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>Objetivo general: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Dar a conocer los principales métodos anticonceptivos disponibles actualmente.</w:t>
      </w:r>
    </w:p>
    <w:p w:rsidR="00500D61" w:rsidRPr="00206B72" w:rsidRDefault="00500D61" w:rsidP="00365D7B">
      <w:pPr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>Objetivos específicos:</w:t>
      </w:r>
    </w:p>
    <w:p w:rsidR="00500D61" w:rsidRDefault="00500D61" w:rsidP="00365D7B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Conocer la importancia de una adecuada anamnesis a la hora de elegir un método anticonceptivo.</w:t>
      </w:r>
    </w:p>
    <w:p w:rsidR="00500D61" w:rsidRDefault="00500D61" w:rsidP="00365D7B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Conocer los distintos métodos anticonceptivos, naturales, métodos barrera y métodos hormonales disponibles.</w:t>
      </w:r>
    </w:p>
    <w:p w:rsidR="00500D61" w:rsidRDefault="00500D61" w:rsidP="00144093">
      <w:pPr>
        <w:pStyle w:val="ListParagraph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Conocer las principales contraindicaciones de los métodos hormonales y saber aplicarlo a través de 3 casos clínicos.</w:t>
      </w:r>
    </w:p>
    <w:p w:rsidR="00500D61" w:rsidRDefault="00500D61" w:rsidP="00365D7B">
      <w:pPr>
        <w:rPr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>Metodología:</w:t>
      </w:r>
      <w:r>
        <w:rPr>
          <w:b/>
          <w:sz w:val="24"/>
          <w:szCs w:val="24"/>
          <w:lang w:val="es-ES_tradnl"/>
        </w:rPr>
        <w:t xml:space="preserve">     </w:t>
      </w:r>
      <w:r>
        <w:rPr>
          <w:sz w:val="24"/>
          <w:szCs w:val="24"/>
          <w:lang w:val="es-ES_tradnl"/>
        </w:rPr>
        <w:t>Exposición teórica apoyada en presentación formato Power Point.</w:t>
      </w:r>
    </w:p>
    <w:p w:rsidR="00500D61" w:rsidRDefault="00500D61" w:rsidP="00144093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3 casos clínicos.</w:t>
      </w:r>
    </w:p>
    <w:p w:rsidR="00500D61" w:rsidRPr="00206B72" w:rsidRDefault="00500D61" w:rsidP="00365D7B">
      <w:pPr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>Equipo y material:</w:t>
      </w:r>
    </w:p>
    <w:p w:rsidR="00500D61" w:rsidRDefault="00500D61" w:rsidP="00365D7B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Ordenador y proyector.</w:t>
      </w:r>
    </w:p>
    <w:p w:rsidR="00500D61" w:rsidRDefault="00500D61" w:rsidP="00206B72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Aula de docencia.</w:t>
      </w:r>
    </w:p>
    <w:p w:rsidR="00500D61" w:rsidRPr="00206B72" w:rsidRDefault="00500D61" w:rsidP="00365D7B">
      <w:pPr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>Horario: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13:00 – 13:30 horas.</w:t>
      </w:r>
    </w:p>
    <w:p w:rsidR="00500D61" w:rsidRPr="00365D7B" w:rsidRDefault="00500D61" w:rsidP="00365D7B">
      <w:pPr>
        <w:rPr>
          <w:b/>
          <w:sz w:val="24"/>
          <w:szCs w:val="24"/>
          <w:lang w:val="es-ES_tradnl"/>
        </w:rPr>
      </w:pPr>
      <w:r w:rsidRPr="00365D7B">
        <w:rPr>
          <w:b/>
          <w:sz w:val="24"/>
          <w:szCs w:val="24"/>
          <w:lang w:val="es-ES_tradnl"/>
        </w:rPr>
        <w:t>Lugar: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Aula 1 de docencia.</w:t>
      </w:r>
    </w:p>
    <w:p w:rsidR="00500D61" w:rsidRPr="00365D7B" w:rsidRDefault="00500D61" w:rsidP="00365D7B">
      <w:pPr>
        <w:rPr>
          <w:b/>
          <w:sz w:val="24"/>
          <w:szCs w:val="24"/>
          <w:lang w:val="es-ES_tradnl"/>
        </w:rPr>
      </w:pPr>
      <w:r w:rsidRPr="00365D7B">
        <w:rPr>
          <w:b/>
          <w:sz w:val="24"/>
          <w:szCs w:val="24"/>
          <w:lang w:val="es-ES_tradnl"/>
        </w:rPr>
        <w:t>Nº alumnos: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 </w:t>
      </w:r>
      <w:smartTag w:uri="urn:schemas-microsoft-com:office:smarttags" w:element="metricconverter">
        <w:smartTagPr>
          <w:attr w:name="ProductID" w:val="40 a"/>
        </w:smartTagPr>
        <w:r>
          <w:rPr>
            <w:sz w:val="24"/>
            <w:szCs w:val="24"/>
            <w:lang w:val="es-ES_tradnl"/>
          </w:rPr>
          <w:t>40 a</w:t>
        </w:r>
      </w:smartTag>
      <w:r>
        <w:rPr>
          <w:sz w:val="24"/>
          <w:szCs w:val="24"/>
          <w:lang w:val="es-ES_tradnl"/>
        </w:rPr>
        <w:t xml:space="preserve"> 50 por clase.</w:t>
      </w:r>
    </w:p>
    <w:p w:rsidR="00500D61" w:rsidRPr="00365D7B" w:rsidRDefault="00500D61" w:rsidP="00365D7B">
      <w:pPr>
        <w:rPr>
          <w:b/>
          <w:sz w:val="24"/>
          <w:szCs w:val="24"/>
          <w:lang w:val="es-ES_tradnl"/>
        </w:rPr>
      </w:pPr>
      <w:r w:rsidRPr="00365D7B">
        <w:rPr>
          <w:b/>
          <w:sz w:val="24"/>
          <w:szCs w:val="24"/>
          <w:lang w:val="es-ES_tradnl"/>
        </w:rPr>
        <w:t>Nº de sesiones: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realizarán 3 sesiones:</w:t>
      </w:r>
    </w:p>
    <w:p w:rsidR="00500D61" w:rsidRDefault="00500D61" w:rsidP="00365D7B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18 marzo 2015</w:t>
      </w:r>
    </w:p>
    <w:p w:rsidR="00500D61" w:rsidRDefault="00500D61" w:rsidP="00365D7B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25 marzo 2015</w:t>
      </w:r>
    </w:p>
    <w:p w:rsidR="00500D61" w:rsidRDefault="00500D61" w:rsidP="00365D7B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 abril 2015</w:t>
      </w:r>
    </w:p>
    <w:p w:rsidR="00500D61" w:rsidRPr="00206B72" w:rsidRDefault="00500D61" w:rsidP="00365D7B">
      <w:pPr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>Docentes: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Sonia García Sánchez. Residente Enfermería Obstétrico- Ginecológica HGUA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Cristina González Borja. Residente Enfermería Obstétrico- Ginecológica HGUA</w:t>
      </w:r>
    </w:p>
    <w:p w:rsidR="00500D61" w:rsidRDefault="00500D61" w:rsidP="00365D7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Paula Guillem Gandía. Residente Enfermería Obstétrico- Ginecológica HGUA</w:t>
      </w:r>
    </w:p>
    <w:p w:rsidR="00500D61" w:rsidRDefault="00500D61" w:rsidP="00365D7B">
      <w:pPr>
        <w:rPr>
          <w:sz w:val="24"/>
          <w:szCs w:val="24"/>
          <w:lang w:val="es-ES_tradnl"/>
        </w:rPr>
      </w:pPr>
    </w:p>
    <w:p w:rsidR="00500D61" w:rsidRPr="00206B72" w:rsidRDefault="00500D61" w:rsidP="00206B72">
      <w:pPr>
        <w:jc w:val="center"/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 xml:space="preserve">PROGRAMA DE </w:t>
      </w:r>
      <w:smartTag w:uri="urn:schemas-microsoft-com:office:smarttags" w:element="PersonName">
        <w:smartTagPr>
          <w:attr w:name="ProductID" w:val="LA SESIÓN"/>
        </w:smartTagPr>
        <w:r w:rsidRPr="00206B72">
          <w:rPr>
            <w:b/>
            <w:sz w:val="24"/>
            <w:szCs w:val="24"/>
            <w:lang w:val="es-ES_tradnl"/>
          </w:rPr>
          <w:t>LA SESIÓN</w:t>
        </w:r>
      </w:smartTag>
    </w:p>
    <w:p w:rsidR="00500D61" w:rsidRDefault="00500D61" w:rsidP="00206B72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ANANMNESIS E HISTORIA CLINICA</w:t>
      </w:r>
    </w:p>
    <w:p w:rsidR="00500D61" w:rsidRDefault="00500D61" w:rsidP="00206B72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MÉTODOS ANTICONCEPTIVOS NATURALES</w:t>
      </w:r>
    </w:p>
    <w:p w:rsidR="00500D61" w:rsidRDefault="00500D61" w:rsidP="00206B72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MÉTODOS BARRERA</w:t>
      </w:r>
    </w:p>
    <w:p w:rsidR="00500D61" w:rsidRDefault="00500D61" w:rsidP="00206B72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MÉTODOS HORMONALES: COMBINADOS Y SÓLO GESTÁGENOS</w:t>
      </w:r>
    </w:p>
    <w:p w:rsidR="00500D61" w:rsidRDefault="00500D61" w:rsidP="00206B72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DIU</w:t>
      </w:r>
    </w:p>
    <w:p w:rsidR="00500D61" w:rsidRDefault="00500D61" w:rsidP="00206B72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CASOS CLÍNICOS</w:t>
      </w:r>
    </w:p>
    <w:p w:rsidR="00500D61" w:rsidRDefault="00500D61" w:rsidP="00206B72">
      <w:pPr>
        <w:pStyle w:val="ListParagraph"/>
        <w:rPr>
          <w:sz w:val="24"/>
          <w:szCs w:val="24"/>
          <w:lang w:val="es-ES_tradnl"/>
        </w:rPr>
      </w:pPr>
    </w:p>
    <w:p w:rsidR="00500D61" w:rsidRDefault="00500D61" w:rsidP="00206B72">
      <w:pPr>
        <w:jc w:val="center"/>
        <w:rPr>
          <w:b/>
          <w:sz w:val="24"/>
          <w:szCs w:val="24"/>
          <w:lang w:val="es-ES_tradnl"/>
        </w:rPr>
      </w:pPr>
      <w:r w:rsidRPr="00206B72">
        <w:rPr>
          <w:b/>
          <w:sz w:val="24"/>
          <w:szCs w:val="24"/>
          <w:lang w:val="es-ES_tradnl"/>
        </w:rPr>
        <w:t xml:space="preserve">JUSTIFICACIÓN DE </w:t>
      </w:r>
      <w:smartTag w:uri="urn:schemas-microsoft-com:office:smarttags" w:element="PersonName">
        <w:smartTagPr>
          <w:attr w:name="ProductID" w:val="LA SESIÓN"/>
        </w:smartTagPr>
        <w:r w:rsidRPr="00206B72">
          <w:rPr>
            <w:b/>
            <w:sz w:val="24"/>
            <w:szCs w:val="24"/>
            <w:lang w:val="es-ES_tradnl"/>
          </w:rPr>
          <w:t>LA SESIÓN</w:t>
        </w:r>
      </w:smartTag>
    </w:p>
    <w:p w:rsidR="00500D61" w:rsidRDefault="00500D61" w:rsidP="00206B7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Dar a conocer los principales métodos anticonceptivos, su función, ventajas y contraindicaciones para un correcto uso.</w:t>
      </w:r>
    </w:p>
    <w:p w:rsidR="00500D61" w:rsidRPr="00206B72" w:rsidRDefault="00500D61" w:rsidP="00206B72">
      <w:pPr>
        <w:rPr>
          <w:sz w:val="24"/>
          <w:szCs w:val="24"/>
          <w:lang w:val="es-ES_tradnl"/>
        </w:rPr>
      </w:pPr>
    </w:p>
    <w:p w:rsidR="00500D61" w:rsidRDefault="00500D61" w:rsidP="00663AB0">
      <w:pPr>
        <w:jc w:val="both"/>
      </w:pPr>
      <w:smartTag w:uri="urn:schemas-microsoft-com:office:smarttags" w:element="PersonName">
        <w:smartTagPr>
          <w:attr w:name="ProductID" w:val="LA DOCUMENTACION SE"/>
        </w:smartTagPr>
        <w:r>
          <w:t>LA DOCUMENTACION SE</w:t>
        </w:r>
      </w:smartTag>
      <w:r>
        <w:t xml:space="preserve"> PUEDE DESCARGAR EN :</w:t>
      </w:r>
    </w:p>
    <w:p w:rsidR="00500D61" w:rsidRDefault="00500D61" w:rsidP="00663AB0">
      <w:pPr>
        <w:ind w:left="1416" w:hanging="1416"/>
        <w:rPr>
          <w:b/>
          <w:sz w:val="18"/>
          <w:szCs w:val="18"/>
        </w:rPr>
      </w:pPr>
      <w:r>
        <w:rPr>
          <w:b/>
          <w:sz w:val="18"/>
          <w:szCs w:val="18"/>
        </w:rPr>
        <w:t>EN GOOGLE : CUIDADOS20</w:t>
      </w:r>
    </w:p>
    <w:p w:rsidR="00500D61" w:rsidRDefault="00500D61" w:rsidP="00663AB0">
      <w:pPr>
        <w:ind w:left="1416" w:hanging="141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 </w:t>
      </w:r>
      <w:smartTag w:uri="urn:schemas-microsoft-com:office:smarttags" w:element="PersonName">
        <w:smartTagPr>
          <w:attr w:name="ProductID" w:val="LA WEB CUIDADOS"/>
        </w:smartTagPr>
        <w:r>
          <w:rPr>
            <w:b/>
            <w:sz w:val="18"/>
            <w:szCs w:val="18"/>
          </w:rPr>
          <w:t>LA WEB CUIDADOS</w:t>
        </w:r>
      </w:smartTag>
      <w:r>
        <w:rPr>
          <w:b/>
          <w:sz w:val="18"/>
          <w:szCs w:val="18"/>
        </w:rPr>
        <w:t xml:space="preserve">20:  </w:t>
      </w:r>
      <w:hyperlink r:id="rId5" w:history="1">
        <w:r>
          <w:rPr>
            <w:rStyle w:val="Hyperlink"/>
          </w:rPr>
          <w:t>http://cuidados20.san.gva.es</w:t>
        </w:r>
      </w:hyperlink>
      <w:r>
        <w:rPr>
          <w:b/>
          <w:sz w:val="18"/>
          <w:szCs w:val="18"/>
        </w:rPr>
        <w:t xml:space="preserve">  </w:t>
      </w:r>
    </w:p>
    <w:p w:rsidR="00500D61" w:rsidRDefault="00500D61" w:rsidP="00663AB0">
      <w:pPr>
        <w:ind w:left="1416" w:hanging="141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 PUEDE ACCEDER A TRAVÉS DE:  </w:t>
      </w:r>
    </w:p>
    <w:p w:rsidR="00500D61" w:rsidRDefault="00500D61" w:rsidP="00663AB0">
      <w:pPr>
        <w:rPr>
          <w:b/>
          <w:sz w:val="18"/>
          <w:szCs w:val="18"/>
        </w:rPr>
      </w:pPr>
      <w:r>
        <w:rPr>
          <w:noProof/>
          <w:lang w:eastAsia="es-ES"/>
        </w:rPr>
        <w:pict>
          <v:line id="_x0000_s1026" style="position:absolute;z-index:251654144" from="297pt,13.2pt" to="351pt,13.2pt" strokeweight=".26mm">
            <v:stroke endarrow="block" joinstyle="miter"/>
          </v:line>
        </w:pict>
      </w:r>
      <w:r>
        <w:rPr>
          <w:noProof/>
          <w:lang w:eastAsia="es-ES"/>
        </w:rPr>
        <w:pict>
          <v:line id="_x0000_s1027" style="position:absolute;z-index:251659264" from="468pt,13.2pt" to="522pt,13.2pt" strokeweight=".26mm">
            <v:stroke endarrow="block" joinstyle="miter"/>
          </v:line>
        </w:pict>
      </w:r>
      <w:r>
        <w:rPr>
          <w:b/>
          <w:sz w:val="18"/>
          <w:szCs w:val="18"/>
        </w:rPr>
        <w:t xml:space="preserve">1. CUIDADOS </w:t>
      </w:r>
      <w:r>
        <w:rPr>
          <w:b/>
          <w:color w:val="FF0000"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CALENDARIO     SE PONE ENCIMA DEL DÍA Y APARECE </w:t>
      </w:r>
      <w:smartTag w:uri="urn:schemas-microsoft-com:office:smarttags" w:element="PersonName">
        <w:smartTagPr>
          <w:attr w:name="ProductID" w:val="LA  SESION QUE"/>
        </w:smartTagPr>
        <w:r>
          <w:rPr>
            <w:b/>
            <w:sz w:val="18"/>
            <w:szCs w:val="18"/>
          </w:rPr>
          <w:t>LA  SESION QUE</w:t>
        </w:r>
      </w:smartTag>
      <w:r>
        <w:rPr>
          <w:b/>
          <w:sz w:val="18"/>
          <w:szCs w:val="18"/>
        </w:rPr>
        <w:t xml:space="preserve"> SE VA A IMPARTIR</w:t>
      </w:r>
    </w:p>
    <w:p w:rsidR="00500D61" w:rsidRDefault="00500D61" w:rsidP="00663AB0">
      <w:pPr>
        <w:ind w:left="1416" w:firstLine="708"/>
        <w:rPr>
          <w:b/>
          <w:sz w:val="18"/>
          <w:szCs w:val="18"/>
        </w:rPr>
      </w:pPr>
      <w:r>
        <w:rPr>
          <w:noProof/>
          <w:lang w:eastAsia="es-ES"/>
        </w:rPr>
        <w:pict>
          <v:line id="_x0000_s1028" style="position:absolute;left:0;text-align:left;z-index:251655168" from="315pt,0" to="315pt,0" strokeweight=".26mm">
            <v:stroke endarrow="block" joinstyle="miter"/>
          </v:line>
        </w:pict>
      </w:r>
      <w:r>
        <w:rPr>
          <w:noProof/>
          <w:lang w:eastAsia="es-ES"/>
        </w:rPr>
        <w:pict>
          <v:line id="_x0000_s1029" style="position:absolute;left:0;text-align:left;z-index:251656192" from="4in,12.4pt" to="342pt,12.4pt" strokeweight=".26mm">
            <v:stroke endarrow="block" joinstyle="miter"/>
          </v:line>
        </w:pict>
      </w:r>
      <w:r>
        <w:rPr>
          <w:b/>
          <w:sz w:val="18"/>
          <w:szCs w:val="18"/>
        </w:rPr>
        <w:t>SESIONES      CALENDARIO SESIONES CLÍNICAS 2013.</w:t>
      </w:r>
    </w:p>
    <w:p w:rsidR="00500D61" w:rsidRDefault="00500D61" w:rsidP="00663AB0">
      <w:pPr>
        <w:ind w:left="3624"/>
        <w:rPr>
          <w:b/>
          <w:sz w:val="18"/>
          <w:szCs w:val="18"/>
        </w:rPr>
      </w:pPr>
    </w:p>
    <w:p w:rsidR="00500D61" w:rsidRDefault="00500D61" w:rsidP="00663AB0">
      <w:pPr>
        <w:rPr>
          <w:b/>
          <w:sz w:val="18"/>
          <w:szCs w:val="18"/>
        </w:rPr>
      </w:pPr>
      <w:r>
        <w:rPr>
          <w:noProof/>
          <w:lang w:eastAsia="es-ES"/>
        </w:rPr>
        <w:pict>
          <v:line id="_x0000_s1030" style="position:absolute;z-index:251657216" from="468pt,12pt" to="513pt,12pt" strokeweight=".26mm">
            <v:stroke endarrow="block" joinstyle="miter"/>
          </v:line>
        </w:pict>
      </w:r>
      <w:r>
        <w:rPr>
          <w:noProof/>
          <w:lang w:eastAsia="es-ES"/>
        </w:rPr>
        <w:pict>
          <v:line id="_x0000_s1031" style="position:absolute;z-index:251658240" from="333pt,29.25pt" to="369pt,29.25pt" strokeweight=".26mm">
            <v:stroke endarrow="block" joinstyle="miter"/>
          </v:line>
        </w:pict>
      </w:r>
      <w:r>
        <w:rPr>
          <w:noProof/>
          <w:lang w:eastAsia="es-ES"/>
        </w:rPr>
        <w:pict>
          <v:line id="_x0000_s1032" style="position:absolute;z-index:251660288" from="630pt,29.25pt" to="675pt,29.25pt" strokeweight=".26mm">
            <v:stroke endarrow="block" joinstyle="miter"/>
          </v:line>
        </w:pict>
      </w:r>
      <w:r>
        <w:rPr>
          <w:noProof/>
          <w:lang w:eastAsia="es-ES"/>
        </w:rPr>
        <w:pict>
          <v:line id="_x0000_s1033" style="position:absolute;z-index:251661312" from="297pt,12pt" to="342pt,12pt" strokeweight=".26mm">
            <v:stroke endarrow="block" joinstyle="miter"/>
          </v:line>
        </w:pict>
      </w:r>
      <w:r>
        <w:rPr>
          <w:b/>
          <w:sz w:val="18"/>
          <w:szCs w:val="18"/>
        </w:rPr>
        <w:t xml:space="preserve">2.- DOCENCIA    DOCUMENTOS      SESIONES CLÍNICAS ENFERMERÍA 2013     CARPETAS  POR CADA SESION  </w:t>
      </w:r>
    </w:p>
    <w:p w:rsidR="00500D61" w:rsidRPr="00365D7B" w:rsidRDefault="00500D61" w:rsidP="00663AB0">
      <w:pPr>
        <w:jc w:val="both"/>
        <w:rPr>
          <w:sz w:val="24"/>
          <w:szCs w:val="24"/>
          <w:lang w:val="es-ES_tradnl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>DOCUMENTOS. COMPLEMENTARIOS DE LAS SESIONES</w:t>
      </w:r>
    </w:p>
    <w:sectPr w:rsidR="00500D61" w:rsidRPr="00365D7B" w:rsidSect="00144093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839"/>
    <w:multiLevelType w:val="hybridMultilevel"/>
    <w:tmpl w:val="C1F445E0"/>
    <w:lvl w:ilvl="0" w:tplc="8A1E46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63B8D"/>
    <w:multiLevelType w:val="hybridMultilevel"/>
    <w:tmpl w:val="5AE22A3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7B"/>
    <w:rsid w:val="00144093"/>
    <w:rsid w:val="00206B72"/>
    <w:rsid w:val="002C3396"/>
    <w:rsid w:val="003137BB"/>
    <w:rsid w:val="00365D7B"/>
    <w:rsid w:val="00500D61"/>
    <w:rsid w:val="005B2CD4"/>
    <w:rsid w:val="00663AB0"/>
    <w:rsid w:val="006F4254"/>
    <w:rsid w:val="00A504EB"/>
    <w:rsid w:val="00A65646"/>
    <w:rsid w:val="00D2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5D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3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idados20.san.gv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304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</dc:creator>
  <cp:keywords/>
  <dc:description/>
  <cp:lastModifiedBy>Administrador</cp:lastModifiedBy>
  <cp:revision>6</cp:revision>
  <dcterms:created xsi:type="dcterms:W3CDTF">2015-03-17T14:15:00Z</dcterms:created>
  <dcterms:modified xsi:type="dcterms:W3CDTF">2015-03-18T07:48:00Z</dcterms:modified>
</cp:coreProperties>
</file>