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1D" w:rsidRDefault="00CB0E1D" w:rsidP="00B13378">
      <w:pPr>
        <w:jc w:val="center"/>
        <w:rPr>
          <w:b/>
          <w:i/>
          <w:sz w:val="32"/>
          <w:szCs w:val="32"/>
        </w:rPr>
      </w:pPr>
      <w:r w:rsidRPr="00297EF9">
        <w:rPr>
          <w:b/>
          <w:i/>
          <w:sz w:val="32"/>
          <w:szCs w:val="32"/>
        </w:rPr>
        <w:t>SESIÓN CLÍNICA GENERAL</w:t>
      </w:r>
    </w:p>
    <w:p w:rsidR="00CB0E1D" w:rsidRDefault="00CB0E1D" w:rsidP="00B13378">
      <w:pPr>
        <w:jc w:val="center"/>
        <w:rPr>
          <w:b/>
          <w:i/>
          <w:sz w:val="32"/>
          <w:szCs w:val="32"/>
        </w:rPr>
      </w:pPr>
    </w:p>
    <w:p w:rsidR="00CB0E1D" w:rsidRPr="00B13378" w:rsidRDefault="00CB0E1D" w:rsidP="00B13378">
      <w:pPr>
        <w:jc w:val="center"/>
        <w:rPr>
          <w:b/>
          <w:i/>
          <w:sz w:val="32"/>
          <w:szCs w:val="32"/>
        </w:rPr>
      </w:pPr>
      <w:r w:rsidRPr="00B13378">
        <w:rPr>
          <w:b/>
          <w:bCs/>
          <w:i/>
          <w:sz w:val="32"/>
          <w:szCs w:val="32"/>
        </w:rPr>
        <w:t xml:space="preserve">ACTUACIÓN DE ENFERMERÍA EN </w:t>
      </w:r>
      <w:r>
        <w:rPr>
          <w:b/>
          <w:bCs/>
          <w:i/>
          <w:sz w:val="32"/>
          <w:szCs w:val="32"/>
        </w:rPr>
        <w:t xml:space="preserve"> QUIRÓFANO DE CIRUGÍA CARDIACA. (2ª PARTE</w:t>
      </w:r>
      <w:r>
        <w:rPr>
          <w:b/>
          <w:i/>
          <w:sz w:val="32"/>
          <w:szCs w:val="32"/>
        </w:rPr>
        <w:t>)</w:t>
      </w:r>
    </w:p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Dirigido:</w:t>
      </w:r>
    </w:p>
    <w:p w:rsidR="00CB0E1D" w:rsidRDefault="00CB0E1D" w:rsidP="00B13378"/>
    <w:p w:rsidR="00CB0E1D" w:rsidRDefault="00CB0E1D" w:rsidP="00B13378">
      <w:r>
        <w:t>Personal de enfermería del Departamento de Salud Alicante. Hospital General</w:t>
      </w:r>
    </w:p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Objetivos generales:</w:t>
      </w:r>
    </w:p>
    <w:p w:rsidR="00CB0E1D" w:rsidRDefault="00CB0E1D" w:rsidP="00B13378">
      <w:r>
        <w:tab/>
      </w:r>
    </w:p>
    <w:p w:rsidR="00CB0E1D" w:rsidRDefault="00CB0E1D" w:rsidP="00B13378">
      <w:pPr>
        <w:numPr>
          <w:ilvl w:val="0"/>
          <w:numId w:val="1"/>
        </w:numPr>
      </w:pPr>
      <w:r>
        <w:t>Proporcionar información sobre el funcionamiento y actuación de enfermería en Quirófano de Cirugía Cardiaca.</w:t>
      </w:r>
    </w:p>
    <w:p w:rsidR="00CB0E1D" w:rsidRDefault="00CB0E1D" w:rsidP="00110B05">
      <w:pPr>
        <w:ind w:left="1065"/>
      </w:pPr>
    </w:p>
    <w:p w:rsidR="00CB0E1D" w:rsidRPr="00297EF9" w:rsidRDefault="00CB0E1D" w:rsidP="00B13378">
      <w:pPr>
        <w:rPr>
          <w:b/>
        </w:rPr>
      </w:pPr>
      <w:r w:rsidRPr="00297EF9">
        <w:rPr>
          <w:b/>
        </w:rPr>
        <w:t>Objetivos específicos:</w:t>
      </w:r>
    </w:p>
    <w:p w:rsidR="00CB0E1D" w:rsidRDefault="00CB0E1D" w:rsidP="00B13378"/>
    <w:p w:rsidR="00CB0E1D" w:rsidRDefault="00CB0E1D" w:rsidP="00B13378">
      <w:pPr>
        <w:numPr>
          <w:ilvl w:val="0"/>
          <w:numId w:val="1"/>
        </w:numPr>
      </w:pPr>
      <w:r>
        <w:t>Conocer las funciones del Equipo de Enfermería en Quirófano de Cirugía Cardiaca.</w:t>
      </w:r>
    </w:p>
    <w:p w:rsidR="00CB0E1D" w:rsidRDefault="00CB0E1D" w:rsidP="00B13378">
      <w:pPr>
        <w:numPr>
          <w:ilvl w:val="0"/>
          <w:numId w:val="1"/>
        </w:numPr>
      </w:pPr>
      <w:r>
        <w:t>Describir el montaje y preparación del Quirófano de Cirugía Cardiaca.</w:t>
      </w:r>
    </w:p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Metodología:</w:t>
      </w:r>
    </w:p>
    <w:p w:rsidR="00CB0E1D" w:rsidRDefault="00CB0E1D" w:rsidP="00B13378"/>
    <w:p w:rsidR="00CB0E1D" w:rsidRDefault="00CB0E1D" w:rsidP="00B13378">
      <w:pPr>
        <w:numPr>
          <w:ilvl w:val="0"/>
          <w:numId w:val="1"/>
        </w:numPr>
      </w:pPr>
      <w:r>
        <w:t>Exposición teórica con soporte audiovisual</w:t>
      </w:r>
    </w:p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Equipo y material:</w:t>
      </w:r>
    </w:p>
    <w:p w:rsidR="00CB0E1D" w:rsidRDefault="00CB0E1D" w:rsidP="00B13378"/>
    <w:p w:rsidR="00CB0E1D" w:rsidRDefault="00CB0E1D" w:rsidP="00B13378">
      <w:pPr>
        <w:numPr>
          <w:ilvl w:val="0"/>
          <w:numId w:val="1"/>
        </w:numPr>
      </w:pPr>
      <w:r>
        <w:t>Ordenador y proyector</w:t>
      </w:r>
    </w:p>
    <w:p w:rsidR="00CB0E1D" w:rsidRDefault="00CB0E1D" w:rsidP="00B13378">
      <w:pPr>
        <w:numPr>
          <w:ilvl w:val="0"/>
          <w:numId w:val="1"/>
        </w:numPr>
      </w:pPr>
      <w:r>
        <w:t>Aula de docencia</w:t>
      </w:r>
    </w:p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Horario:</w:t>
      </w:r>
      <w:r>
        <w:rPr>
          <w:b/>
        </w:rPr>
        <w:t>13 a 13:30</w:t>
      </w:r>
    </w:p>
    <w:p w:rsidR="00CB0E1D" w:rsidRDefault="00CB0E1D" w:rsidP="00B13378"/>
    <w:p w:rsidR="00CB0E1D" w:rsidRDefault="00CB0E1D" w:rsidP="00B13378"/>
    <w:p w:rsidR="00CB0E1D" w:rsidRPr="00297EF9" w:rsidRDefault="00CB0E1D" w:rsidP="00B13378">
      <w:pPr>
        <w:rPr>
          <w:b/>
        </w:rPr>
      </w:pPr>
      <w:r w:rsidRPr="00297EF9">
        <w:rPr>
          <w:b/>
        </w:rPr>
        <w:t>Lugar:</w:t>
      </w:r>
      <w:r>
        <w:rPr>
          <w:b/>
        </w:rPr>
        <w:t xml:space="preserve"> Aula 1</w:t>
      </w:r>
    </w:p>
    <w:p w:rsidR="00CB0E1D" w:rsidRDefault="00CB0E1D" w:rsidP="00B13378"/>
    <w:p w:rsidR="00CB0E1D" w:rsidRDefault="00CB0E1D" w:rsidP="00B13378"/>
    <w:p w:rsidR="00CB0E1D" w:rsidRDefault="00CB0E1D" w:rsidP="00B13378">
      <w:pPr>
        <w:rPr>
          <w:b/>
        </w:rPr>
      </w:pPr>
      <w:r w:rsidRPr="00297EF9">
        <w:rPr>
          <w:b/>
        </w:rPr>
        <w:t>Nº  de sesiones:</w:t>
      </w:r>
    </w:p>
    <w:p w:rsidR="00CB0E1D" w:rsidRPr="00297EF9" w:rsidRDefault="00CB0E1D" w:rsidP="00B13378">
      <w:pPr>
        <w:rPr>
          <w:b/>
        </w:rPr>
      </w:pPr>
    </w:p>
    <w:p w:rsidR="00CB0E1D" w:rsidRDefault="00CB0E1D" w:rsidP="00B13378">
      <w:r>
        <w:t>Se realizarán tres sesiones:</w:t>
      </w:r>
    </w:p>
    <w:p w:rsidR="00CB0E1D" w:rsidRDefault="00CB0E1D" w:rsidP="005E7F76">
      <w:pPr>
        <w:rPr>
          <w:b/>
        </w:rPr>
      </w:pPr>
      <w:r>
        <w:rPr>
          <w:b/>
        </w:rPr>
        <w:t xml:space="preserve">       </w:t>
      </w:r>
    </w:p>
    <w:p w:rsidR="00CB0E1D" w:rsidRPr="007D79D0" w:rsidRDefault="00CB0E1D" w:rsidP="005E7F76">
      <w:pPr>
        <w:rPr>
          <w:b/>
        </w:rPr>
      </w:pPr>
      <w:r>
        <w:rPr>
          <w:b/>
        </w:rPr>
        <w:t>27 de julio</w:t>
      </w:r>
      <w:r w:rsidRPr="007D79D0">
        <w:rPr>
          <w:b/>
        </w:rPr>
        <w:t xml:space="preserve"> de 2015 </w:t>
      </w:r>
    </w:p>
    <w:p w:rsidR="00CB0E1D" w:rsidRPr="007D79D0" w:rsidRDefault="00CB0E1D" w:rsidP="005E7F76">
      <w:pPr>
        <w:rPr>
          <w:b/>
        </w:rPr>
      </w:pPr>
      <w:r>
        <w:rPr>
          <w:b/>
        </w:rPr>
        <w:t xml:space="preserve"> 9 de noviembre</w:t>
      </w:r>
      <w:r w:rsidRPr="007D79D0">
        <w:rPr>
          <w:b/>
        </w:rPr>
        <w:t xml:space="preserve"> de 2015</w:t>
      </w:r>
    </w:p>
    <w:p w:rsidR="00CB0E1D" w:rsidRPr="007D79D0" w:rsidRDefault="00CB0E1D" w:rsidP="005E7F76">
      <w:pPr>
        <w:rPr>
          <w:b/>
        </w:rPr>
      </w:pPr>
      <w:r>
        <w:rPr>
          <w:b/>
        </w:rPr>
        <w:t xml:space="preserve"> 9 de diciembre</w:t>
      </w:r>
      <w:r w:rsidRPr="007D79D0">
        <w:rPr>
          <w:b/>
        </w:rPr>
        <w:t xml:space="preserve"> de 2015</w:t>
      </w:r>
    </w:p>
    <w:p w:rsidR="00CB0E1D" w:rsidRDefault="00CB0E1D" w:rsidP="00B13378"/>
    <w:p w:rsidR="00CB0E1D" w:rsidRDefault="00CB0E1D" w:rsidP="00B13378">
      <w:pPr>
        <w:jc w:val="both"/>
        <w:rPr>
          <w:b/>
          <w:bCs/>
        </w:rPr>
      </w:pPr>
    </w:p>
    <w:p w:rsidR="00CB0E1D" w:rsidRPr="00CA572E" w:rsidRDefault="00CB0E1D" w:rsidP="00B13378">
      <w:pPr>
        <w:jc w:val="both"/>
        <w:rPr>
          <w:b/>
        </w:rPr>
      </w:pPr>
      <w:r w:rsidRPr="00CA572E">
        <w:rPr>
          <w:b/>
        </w:rPr>
        <w:t>Docente:</w:t>
      </w:r>
    </w:p>
    <w:p w:rsidR="00CB0E1D" w:rsidRDefault="00CB0E1D" w:rsidP="00B13378">
      <w:pPr>
        <w:jc w:val="both"/>
      </w:pPr>
      <w:r>
        <w:t>Dª. Alicia Muñoz Moll. Enfermera de Quirófano de Cirugía Cardiaca.</w:t>
      </w:r>
    </w:p>
    <w:p w:rsidR="00CB0E1D" w:rsidRDefault="00CB0E1D" w:rsidP="00B91BD8">
      <w:pPr>
        <w:jc w:val="both"/>
      </w:pPr>
      <w:r>
        <w:t>Dª. Asunción Pérez Andreu. Enfermera de Quirófano de Cirugía Cardiaca.</w:t>
      </w:r>
    </w:p>
    <w:p w:rsidR="00CB0E1D" w:rsidRDefault="00CB0E1D" w:rsidP="00F90D4F">
      <w:pPr>
        <w:jc w:val="both"/>
      </w:pPr>
      <w:r>
        <w:t>Dª.Rosa Cabrera Ferriols. Enfermera de Quirófano de Cirugía Cardiaca.</w:t>
      </w:r>
    </w:p>
    <w:p w:rsidR="00CB0E1D" w:rsidRDefault="00CB0E1D" w:rsidP="00B91BD8">
      <w:pPr>
        <w:jc w:val="both"/>
      </w:pPr>
      <w:r>
        <w:t>D. Emilio Sánchez Bermejo. Enfermero Perfusionista.</w:t>
      </w:r>
    </w:p>
    <w:p w:rsidR="00CB0E1D" w:rsidRDefault="00CB0E1D" w:rsidP="00B91BD8">
      <w:pPr>
        <w:jc w:val="both"/>
      </w:pPr>
    </w:p>
    <w:p w:rsidR="00CB0E1D" w:rsidRDefault="00CB0E1D" w:rsidP="00B91BD8">
      <w:pPr>
        <w:jc w:val="both"/>
      </w:pPr>
    </w:p>
    <w:p w:rsidR="00CB0E1D" w:rsidRDefault="00CB0E1D" w:rsidP="00B91BD8">
      <w:pPr>
        <w:jc w:val="both"/>
      </w:pPr>
    </w:p>
    <w:p w:rsidR="00CB0E1D" w:rsidRPr="00CA572E" w:rsidRDefault="00CB0E1D" w:rsidP="00B13378">
      <w:pPr>
        <w:jc w:val="both"/>
        <w:rPr>
          <w:b/>
        </w:rPr>
      </w:pPr>
      <w:r>
        <w:t xml:space="preserve"> </w:t>
      </w:r>
      <w:r w:rsidRPr="00CA572E">
        <w:rPr>
          <w:b/>
        </w:rPr>
        <w:t>Coordinadora:</w:t>
      </w:r>
    </w:p>
    <w:p w:rsidR="00CB0E1D" w:rsidRDefault="00CB0E1D" w:rsidP="00B13378">
      <w:pPr>
        <w:jc w:val="both"/>
      </w:pPr>
    </w:p>
    <w:p w:rsidR="00CB0E1D" w:rsidRDefault="00CB0E1D" w:rsidP="00B13378">
      <w:pPr>
        <w:jc w:val="both"/>
      </w:pPr>
      <w:r>
        <w:t xml:space="preserve">Nieves Izquierdo García. Adjunta a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Enfermería del Departamento de Salud Alicante. Hospital General.</w:t>
      </w:r>
    </w:p>
    <w:p w:rsidR="00CB0E1D" w:rsidRDefault="00CB0E1D" w:rsidP="00B13378">
      <w:pPr>
        <w:jc w:val="both"/>
      </w:pPr>
    </w:p>
    <w:p w:rsidR="00CB0E1D" w:rsidRDefault="00CB0E1D" w:rsidP="00B133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CB0E1D" w:rsidTr="00706ABF">
        <w:tc>
          <w:tcPr>
            <w:tcW w:w="8644" w:type="dxa"/>
          </w:tcPr>
          <w:p w:rsidR="00CB0E1D" w:rsidRDefault="00CB0E1D" w:rsidP="00706ABF">
            <w:pPr>
              <w:jc w:val="center"/>
            </w:pPr>
            <w:r w:rsidRPr="00706ABF">
              <w:rPr>
                <w:b/>
              </w:rPr>
              <w:t>PROGRAMA</w:t>
            </w:r>
            <w:r>
              <w:t>:</w:t>
            </w:r>
          </w:p>
        </w:tc>
      </w:tr>
    </w:tbl>
    <w:p w:rsidR="00CB0E1D" w:rsidRPr="00CA572E" w:rsidRDefault="00CB0E1D" w:rsidP="00B13378">
      <w:pPr>
        <w:jc w:val="both"/>
        <w:rPr>
          <w:i/>
        </w:rPr>
      </w:pPr>
    </w:p>
    <w:p w:rsidR="00CB0E1D" w:rsidRPr="00CA572E" w:rsidRDefault="00CB0E1D" w:rsidP="00B13378">
      <w:pPr>
        <w:jc w:val="both"/>
        <w:rPr>
          <w:b/>
          <w:i/>
          <w:u w:val="single"/>
        </w:rPr>
      </w:pPr>
      <w:r w:rsidRPr="00CA572E">
        <w:rPr>
          <w:b/>
          <w:i/>
          <w:u w:val="single"/>
        </w:rPr>
        <w:t>UNIDAD TEMÁTICA:</w:t>
      </w:r>
    </w:p>
    <w:p w:rsidR="00CB0E1D" w:rsidRDefault="00CB0E1D" w:rsidP="00B13378">
      <w:pPr>
        <w:jc w:val="both"/>
      </w:pPr>
    </w:p>
    <w:p w:rsidR="00CB0E1D" w:rsidRDefault="00CB0E1D" w:rsidP="00B13378">
      <w:pPr>
        <w:numPr>
          <w:ilvl w:val="0"/>
          <w:numId w:val="1"/>
        </w:numPr>
        <w:jc w:val="both"/>
      </w:pPr>
      <w:r>
        <w:t>Recuerdo de la sesión anterior.</w:t>
      </w:r>
    </w:p>
    <w:p w:rsidR="00CB0E1D" w:rsidRDefault="00CB0E1D" w:rsidP="00B13378">
      <w:pPr>
        <w:numPr>
          <w:ilvl w:val="0"/>
          <w:numId w:val="1"/>
        </w:numPr>
        <w:jc w:val="both"/>
      </w:pPr>
      <w:r>
        <w:t>Funciones del equipo de enfermería.</w:t>
      </w:r>
    </w:p>
    <w:p w:rsidR="00CB0E1D" w:rsidRDefault="00CB0E1D" w:rsidP="00B13378">
      <w:pPr>
        <w:numPr>
          <w:ilvl w:val="0"/>
          <w:numId w:val="1"/>
        </w:numPr>
        <w:jc w:val="both"/>
      </w:pPr>
      <w:r>
        <w:t>Actuación de enfermería durante el proceso quirúrgico: perioperatorio inmediato, intraoperatorio y postoperatorio inmediato.</w:t>
      </w:r>
    </w:p>
    <w:p w:rsidR="00CB0E1D" w:rsidRDefault="00CB0E1D" w:rsidP="005447F8">
      <w:pPr>
        <w:ind w:left="1065"/>
        <w:jc w:val="both"/>
      </w:pPr>
    </w:p>
    <w:p w:rsidR="00CB0E1D" w:rsidRDefault="00CB0E1D" w:rsidP="00B13378">
      <w:pPr>
        <w:jc w:val="both"/>
      </w:pPr>
    </w:p>
    <w:p w:rsidR="00CB0E1D" w:rsidRPr="00CA572E" w:rsidRDefault="00CB0E1D" w:rsidP="00B13378">
      <w:pPr>
        <w:jc w:val="both"/>
        <w:rPr>
          <w:b/>
          <w:i/>
          <w:u w:val="single"/>
        </w:rPr>
      </w:pPr>
      <w:r w:rsidRPr="00CA572E">
        <w:rPr>
          <w:b/>
          <w:i/>
          <w:u w:val="single"/>
        </w:rPr>
        <w:t xml:space="preserve">JUSTIFICACION DE </w:t>
      </w:r>
      <w:smartTag w:uri="urn:schemas-microsoft-com:office:smarttags" w:element="PersonName">
        <w:smartTagPr>
          <w:attr w:name="ProductID" w:val="LA SESION"/>
        </w:smartTagPr>
        <w:r w:rsidRPr="00CA572E">
          <w:rPr>
            <w:b/>
            <w:i/>
            <w:u w:val="single"/>
          </w:rPr>
          <w:t>LA SESION</w:t>
        </w:r>
      </w:smartTag>
      <w:r w:rsidRPr="00CA572E">
        <w:rPr>
          <w:b/>
          <w:i/>
          <w:u w:val="single"/>
        </w:rPr>
        <w:t>:</w:t>
      </w:r>
    </w:p>
    <w:p w:rsidR="00CB0E1D" w:rsidRDefault="00CB0E1D" w:rsidP="00B13378">
      <w:pPr>
        <w:jc w:val="both"/>
      </w:pPr>
    </w:p>
    <w:p w:rsidR="00CB0E1D" w:rsidRDefault="00CB0E1D" w:rsidP="00E0646B">
      <w:pPr>
        <w:numPr>
          <w:ilvl w:val="0"/>
          <w:numId w:val="1"/>
        </w:numPr>
        <w:jc w:val="both"/>
      </w:pPr>
      <w:r>
        <w:t>Poner en conocimiento del personal sanitario del Departamento de Salud Alicante, Hospital General, las funciones del Equipo de Enfermería en Quirófano de Cirugía Cardiaca, así como describir el montaje y preparación del quirófano para la realización de una cirugía con bomba de circulación extracorpórea.</w:t>
      </w:r>
    </w:p>
    <w:p w:rsidR="00CB0E1D" w:rsidRDefault="00CB0E1D" w:rsidP="00B13378">
      <w:pPr>
        <w:jc w:val="both"/>
      </w:pPr>
    </w:p>
    <w:p w:rsidR="00CB0E1D" w:rsidRDefault="00CB0E1D"/>
    <w:sectPr w:rsidR="00CB0E1D" w:rsidSect="00542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394"/>
    <w:multiLevelType w:val="hybridMultilevel"/>
    <w:tmpl w:val="26F4A9FC"/>
    <w:lvl w:ilvl="0" w:tplc="3D869A7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78"/>
    <w:rsid w:val="00037D41"/>
    <w:rsid w:val="000E2BFF"/>
    <w:rsid w:val="00110B05"/>
    <w:rsid w:val="001E2309"/>
    <w:rsid w:val="00212677"/>
    <w:rsid w:val="00247E3F"/>
    <w:rsid w:val="00297EF9"/>
    <w:rsid w:val="00303579"/>
    <w:rsid w:val="00381F92"/>
    <w:rsid w:val="004F5753"/>
    <w:rsid w:val="00502D8A"/>
    <w:rsid w:val="00542AA6"/>
    <w:rsid w:val="005447F8"/>
    <w:rsid w:val="005E7F76"/>
    <w:rsid w:val="00706ABF"/>
    <w:rsid w:val="007657AD"/>
    <w:rsid w:val="007A0D5F"/>
    <w:rsid w:val="007D79D0"/>
    <w:rsid w:val="008E5219"/>
    <w:rsid w:val="00B13378"/>
    <w:rsid w:val="00B91BD8"/>
    <w:rsid w:val="00CA572E"/>
    <w:rsid w:val="00CB0E1D"/>
    <w:rsid w:val="00D36459"/>
    <w:rsid w:val="00DE5F90"/>
    <w:rsid w:val="00E0646B"/>
    <w:rsid w:val="00E23AFC"/>
    <w:rsid w:val="00ED39ED"/>
    <w:rsid w:val="00EE112B"/>
    <w:rsid w:val="00F9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33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3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267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Administrador</cp:lastModifiedBy>
  <cp:revision>18</cp:revision>
  <cp:lastPrinted>2014-07-24T18:34:00Z</cp:lastPrinted>
  <dcterms:created xsi:type="dcterms:W3CDTF">2014-07-24T17:20:00Z</dcterms:created>
  <dcterms:modified xsi:type="dcterms:W3CDTF">2015-06-05T11:29:00Z</dcterms:modified>
</cp:coreProperties>
</file>